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7339" w14:textId="23946512" w:rsidR="00E10D8A" w:rsidRPr="00E10D8A" w:rsidRDefault="007D6F52" w:rsidP="00717FC7">
      <w:pPr>
        <w:pStyle w:val="Kop2"/>
        <w:ind w:left="-9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84518" wp14:editId="28B42FA4">
                <wp:simplePos x="0" y="0"/>
                <wp:positionH relativeFrom="page">
                  <wp:posOffset>3886200</wp:posOffset>
                </wp:positionH>
                <wp:positionV relativeFrom="page">
                  <wp:posOffset>788670</wp:posOffset>
                </wp:positionV>
                <wp:extent cx="3173095" cy="3543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D784" w14:textId="77777777" w:rsidR="00996CCB" w:rsidRDefault="00996CCB">
                            <w:pPr>
                              <w:pStyle w:val="Kop1"/>
                              <w:ind w:right="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845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pt;margin-top:62.1pt;width:249.8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sutgIAALk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" filled="f" stroked="f">
                <v:textbox style="mso-fit-shape-to-text:t">
                  <w:txbxContent>
                    <w:p w14:paraId="7B94D784" w14:textId="77777777" w:rsidR="00996CCB" w:rsidRDefault="00996CCB">
                      <w:pPr>
                        <w:pStyle w:val="Kop1"/>
                        <w:ind w:right="2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0D8A">
        <w:t>AANVRAAGFORMULIER VAKANTIE EN VERLOF</w:t>
      </w:r>
      <w:r w:rsidR="00717FC7">
        <w:t xml:space="preserve">         </w:t>
      </w:r>
      <w:r w:rsidRPr="00F17DEC">
        <w:rPr>
          <w:noProof/>
        </w:rPr>
        <w:drawing>
          <wp:inline distT="0" distB="0" distL="0" distR="0" wp14:anchorId="4E4FACC5" wp14:editId="167CC9D8">
            <wp:extent cx="1941195" cy="6680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96" w:type="dxa"/>
        <w:jc w:val="center"/>
        <w:tblLook w:val="0000" w:firstRow="0" w:lastRow="0" w:firstColumn="0" w:lastColumn="0" w:noHBand="0" w:noVBand="0"/>
      </w:tblPr>
      <w:tblGrid>
        <w:gridCol w:w="2978"/>
        <w:gridCol w:w="15"/>
        <w:gridCol w:w="2083"/>
        <w:gridCol w:w="2969"/>
        <w:gridCol w:w="25"/>
        <w:gridCol w:w="2826"/>
      </w:tblGrid>
      <w:tr w:rsidR="00E10D8A" w:rsidRPr="00E10D8A" w14:paraId="3DD5A163" w14:textId="77777777" w:rsidTr="008C7F7C">
        <w:trPr>
          <w:trHeight w:val="284"/>
          <w:jc w:val="center"/>
        </w:trPr>
        <w:tc>
          <w:tcPr>
            <w:tcW w:w="10896" w:type="dxa"/>
            <w:gridSpan w:val="6"/>
            <w:shd w:val="clear" w:color="auto" w:fill="auto"/>
            <w:vAlign w:val="bottom"/>
          </w:tcPr>
          <w:p w14:paraId="64481EE2" w14:textId="77777777" w:rsidR="00E10D8A" w:rsidRPr="008C7F7C" w:rsidRDefault="00E10D8A" w:rsidP="007D6F52">
            <w:pPr>
              <w:pStyle w:val="Veldtekst"/>
              <w:rPr>
                <w:b w:val="0"/>
              </w:rPr>
            </w:pPr>
            <w:r w:rsidRPr="008C7F7C">
              <w:rPr>
                <w:b w:val="0"/>
              </w:rPr>
              <w:t xml:space="preserve">Aan de directeur van obs </w:t>
            </w:r>
            <w:r w:rsidR="007D6F52">
              <w:rPr>
                <w:b w:val="0"/>
              </w:rPr>
              <w:t>Rolpaal</w:t>
            </w:r>
          </w:p>
        </w:tc>
      </w:tr>
      <w:tr w:rsidR="00E10D8A" w:rsidRPr="00E10D8A" w14:paraId="749E8310" w14:textId="77777777" w:rsidTr="008C7F7C">
        <w:trPr>
          <w:trHeight w:val="284"/>
          <w:jc w:val="center"/>
        </w:trPr>
        <w:tc>
          <w:tcPr>
            <w:tcW w:w="10896" w:type="dxa"/>
            <w:gridSpan w:val="6"/>
            <w:shd w:val="clear" w:color="auto" w:fill="auto"/>
            <w:vAlign w:val="bottom"/>
          </w:tcPr>
          <w:p w14:paraId="479D3246" w14:textId="77777777" w:rsidR="00717FC7" w:rsidRPr="008C7F7C" w:rsidRDefault="00E10D8A" w:rsidP="00717FC7">
            <w:pPr>
              <w:pStyle w:val="Veldtekst"/>
              <w:rPr>
                <w:b w:val="0"/>
              </w:rPr>
            </w:pPr>
            <w:r w:rsidRPr="008C7F7C">
              <w:rPr>
                <w:b w:val="0"/>
              </w:rPr>
              <w:t>Aanvraag verlof als bedoeld in artikel 11f/13a en 11g/14 van de Leerplichtwet 1969</w:t>
            </w:r>
          </w:p>
        </w:tc>
      </w:tr>
      <w:tr w:rsidR="00E10D8A" w:rsidRPr="00E10D8A" w14:paraId="0DCCEA94" w14:textId="77777777" w:rsidTr="008C7F7C">
        <w:trPr>
          <w:trHeight w:val="432"/>
          <w:jc w:val="center"/>
        </w:trPr>
        <w:tc>
          <w:tcPr>
            <w:tcW w:w="10896" w:type="dxa"/>
            <w:gridSpan w:val="6"/>
            <w:shd w:val="clear" w:color="auto" w:fill="auto"/>
            <w:vAlign w:val="bottom"/>
          </w:tcPr>
          <w:p w14:paraId="001702A3" w14:textId="77777777" w:rsidR="00E10D8A" w:rsidRPr="008C7F7C" w:rsidRDefault="00E10D8A" w:rsidP="008C7F7C">
            <w:pPr>
              <w:pStyle w:val="Veldtekst"/>
              <w:numPr>
                <w:ilvl w:val="0"/>
                <w:numId w:val="1"/>
              </w:numPr>
              <w:rPr>
                <w:i/>
                <w:u w:val="single"/>
              </w:rPr>
            </w:pPr>
            <w:r w:rsidRPr="008C7F7C">
              <w:rPr>
                <w:i/>
                <w:u w:val="single"/>
              </w:rPr>
              <w:t>In te vullen door aanvrager</w:t>
            </w:r>
          </w:p>
        </w:tc>
      </w:tr>
      <w:tr w:rsidR="007D445F" w:rsidRPr="00F33637" w14:paraId="16034CFC" w14:textId="77777777" w:rsidTr="008C7F7C">
        <w:trPr>
          <w:trHeight w:val="340"/>
          <w:jc w:val="center"/>
        </w:trPr>
        <w:tc>
          <w:tcPr>
            <w:tcW w:w="2978" w:type="dxa"/>
            <w:shd w:val="clear" w:color="auto" w:fill="auto"/>
            <w:vAlign w:val="bottom"/>
          </w:tcPr>
          <w:p w14:paraId="094FEE90" w14:textId="77777777" w:rsidR="00E10D8A" w:rsidRPr="00F33637" w:rsidRDefault="00E10D8A">
            <w:pPr>
              <w:pStyle w:val="Plattetekst"/>
              <w:rPr>
                <w:lang w:bidi="nl-NL"/>
              </w:rPr>
            </w:pPr>
          </w:p>
          <w:p w14:paraId="5A7FAD52" w14:textId="77777777" w:rsidR="00996CCB" w:rsidRPr="00F33637" w:rsidRDefault="00996CCB" w:rsidP="00E10D8A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 xml:space="preserve">Naam </w:t>
            </w:r>
            <w:r w:rsidR="00E10D8A" w:rsidRPr="00F33637">
              <w:rPr>
                <w:lang w:bidi="nl-NL"/>
              </w:rPr>
              <w:t>aanvrager</w:t>
            </w:r>
            <w:r w:rsidRPr="00F33637">
              <w:rPr>
                <w:lang w:bidi="nl-NL"/>
              </w:rPr>
              <w:t>:</w:t>
            </w:r>
          </w:p>
        </w:tc>
        <w:tc>
          <w:tcPr>
            <w:tcW w:w="7918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91479" w14:textId="77777777" w:rsidR="00996CCB" w:rsidRPr="00F33637" w:rsidRDefault="00996CCB">
            <w:pPr>
              <w:pStyle w:val="Veldtekst"/>
              <w:rPr>
                <w:b w:val="0"/>
              </w:rPr>
            </w:pPr>
          </w:p>
        </w:tc>
      </w:tr>
      <w:tr w:rsidR="00E10D8A" w:rsidRPr="00F33637" w14:paraId="25F6682A" w14:textId="77777777" w:rsidTr="008C7F7C">
        <w:trPr>
          <w:trHeight w:val="340"/>
          <w:jc w:val="center"/>
        </w:trPr>
        <w:tc>
          <w:tcPr>
            <w:tcW w:w="2978" w:type="dxa"/>
            <w:shd w:val="clear" w:color="auto" w:fill="auto"/>
            <w:vAlign w:val="bottom"/>
          </w:tcPr>
          <w:p w14:paraId="17AD3019" w14:textId="77777777" w:rsidR="00E10D8A" w:rsidRPr="00F33637" w:rsidRDefault="00E10D8A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Adres:</w:t>
            </w:r>
          </w:p>
        </w:tc>
        <w:tc>
          <w:tcPr>
            <w:tcW w:w="7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AECAC" w14:textId="77777777" w:rsidR="00E10D8A" w:rsidRPr="00F33637" w:rsidRDefault="00E10D8A">
            <w:pPr>
              <w:pStyle w:val="Veldtekst"/>
              <w:rPr>
                <w:b w:val="0"/>
              </w:rPr>
            </w:pPr>
          </w:p>
        </w:tc>
      </w:tr>
      <w:tr w:rsidR="00996CCB" w:rsidRPr="00F33637" w14:paraId="11A06156" w14:textId="77777777" w:rsidTr="008C7F7C">
        <w:trPr>
          <w:trHeight w:val="340"/>
          <w:jc w:val="center"/>
        </w:trPr>
        <w:tc>
          <w:tcPr>
            <w:tcW w:w="2993" w:type="dxa"/>
            <w:gridSpan w:val="2"/>
            <w:shd w:val="clear" w:color="auto" w:fill="auto"/>
            <w:vAlign w:val="bottom"/>
          </w:tcPr>
          <w:p w14:paraId="7906D963" w14:textId="77777777" w:rsidR="00996CCB" w:rsidRPr="00F33637" w:rsidRDefault="00E10D8A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Postcode en woonplaats</w:t>
            </w:r>
            <w:r w:rsidR="00996CCB" w:rsidRPr="00F33637">
              <w:rPr>
                <w:lang w:bidi="nl-NL"/>
              </w:rPr>
              <w:t>:</w:t>
            </w:r>
          </w:p>
        </w:tc>
        <w:tc>
          <w:tcPr>
            <w:tcW w:w="7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EABC5" w14:textId="77777777" w:rsidR="00996CCB" w:rsidRPr="00F33637" w:rsidRDefault="00996CCB">
            <w:pPr>
              <w:pStyle w:val="Veldtekst"/>
              <w:rPr>
                <w:b w:val="0"/>
              </w:rPr>
            </w:pPr>
          </w:p>
        </w:tc>
      </w:tr>
      <w:tr w:rsidR="00E10D8A" w:rsidRPr="00F33637" w14:paraId="211F64F6" w14:textId="77777777" w:rsidTr="008C7F7C">
        <w:trPr>
          <w:trHeight w:val="340"/>
          <w:jc w:val="center"/>
        </w:trPr>
        <w:tc>
          <w:tcPr>
            <w:tcW w:w="2993" w:type="dxa"/>
            <w:gridSpan w:val="2"/>
            <w:shd w:val="clear" w:color="auto" w:fill="auto"/>
            <w:vAlign w:val="bottom"/>
          </w:tcPr>
          <w:p w14:paraId="50C2DFA1" w14:textId="77777777" w:rsidR="00E10D8A" w:rsidRPr="00F33637" w:rsidRDefault="00E10D8A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Telefoon:</w:t>
            </w:r>
          </w:p>
        </w:tc>
        <w:tc>
          <w:tcPr>
            <w:tcW w:w="7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A16F4" w14:textId="77777777" w:rsidR="00E10D8A" w:rsidRPr="00F33637" w:rsidRDefault="00E10D8A">
            <w:pPr>
              <w:pStyle w:val="Veldtekst"/>
              <w:rPr>
                <w:b w:val="0"/>
              </w:rPr>
            </w:pPr>
          </w:p>
        </w:tc>
      </w:tr>
      <w:tr w:rsidR="00E10D8A" w14:paraId="2377F397" w14:textId="77777777" w:rsidTr="008C7F7C">
        <w:trPr>
          <w:trHeight w:val="70"/>
          <w:jc w:val="center"/>
        </w:trPr>
        <w:tc>
          <w:tcPr>
            <w:tcW w:w="10896" w:type="dxa"/>
            <w:gridSpan w:val="6"/>
            <w:shd w:val="clear" w:color="auto" w:fill="auto"/>
            <w:vAlign w:val="bottom"/>
          </w:tcPr>
          <w:p w14:paraId="4C70EE6F" w14:textId="77777777" w:rsidR="00E10D8A" w:rsidRDefault="00E10D8A">
            <w:pPr>
              <w:pStyle w:val="Plattetekst"/>
              <w:rPr>
                <w:lang w:bidi="nl-NL"/>
              </w:rPr>
            </w:pPr>
          </w:p>
        </w:tc>
      </w:tr>
      <w:tr w:rsidR="00996CCB" w14:paraId="6B5A8DC5" w14:textId="77777777" w:rsidTr="008C7F7C">
        <w:trPr>
          <w:trHeight w:val="340"/>
          <w:jc w:val="center"/>
        </w:trPr>
        <w:tc>
          <w:tcPr>
            <w:tcW w:w="10896" w:type="dxa"/>
            <w:gridSpan w:val="6"/>
            <w:shd w:val="clear" w:color="auto" w:fill="auto"/>
            <w:vAlign w:val="bottom"/>
          </w:tcPr>
          <w:p w14:paraId="4BC8A479" w14:textId="77777777" w:rsidR="00996CCB" w:rsidRDefault="00E10D8A" w:rsidP="008C7F7C">
            <w:pPr>
              <w:pStyle w:val="Plattetekst"/>
              <w:numPr>
                <w:ilvl w:val="0"/>
                <w:numId w:val="2"/>
              </w:numPr>
              <w:rPr>
                <w:lang w:bidi="nl-NL"/>
              </w:rPr>
            </w:pPr>
            <w:r>
              <w:rPr>
                <w:lang w:bidi="nl-NL"/>
              </w:rPr>
              <w:t>Naam/namen leerling(en) waarvoor verlof wordt aangevraagd</w:t>
            </w:r>
          </w:p>
        </w:tc>
      </w:tr>
      <w:tr w:rsidR="007D445F" w:rsidRPr="00F33637" w14:paraId="2AF826AB" w14:textId="77777777" w:rsidTr="008C7F7C">
        <w:trPr>
          <w:trHeight w:val="340"/>
          <w:jc w:val="center"/>
        </w:trPr>
        <w:tc>
          <w:tcPr>
            <w:tcW w:w="2993" w:type="dxa"/>
            <w:gridSpan w:val="2"/>
            <w:shd w:val="clear" w:color="auto" w:fill="auto"/>
            <w:vAlign w:val="bottom"/>
          </w:tcPr>
          <w:p w14:paraId="0BFDBA47" w14:textId="77777777" w:rsidR="00996CCB" w:rsidRPr="00F33637" w:rsidRDefault="00996CCB">
            <w:pPr>
              <w:pStyle w:val="Plattetekst"/>
              <w:rPr>
                <w:lang w:bidi="nl-N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FE513" w14:textId="77777777" w:rsidR="00996CCB" w:rsidRPr="00F33637" w:rsidRDefault="00996CCB">
            <w:pPr>
              <w:pStyle w:val="Veldtekst"/>
              <w:rPr>
                <w:b w:val="0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6B63D4FA" w14:textId="77777777" w:rsidR="00996CCB" w:rsidRPr="00F33637" w:rsidRDefault="00E10D8A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klas/leerjaar/groep:</w:t>
            </w:r>
            <w:r w:rsidR="00996CCB" w:rsidRPr="00F33637">
              <w:rPr>
                <w:lang w:bidi="nl-NL"/>
              </w:rPr>
              <w:t>: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E7B2B" w14:textId="77777777" w:rsidR="00996CCB" w:rsidRPr="00F33637" w:rsidRDefault="00996CCB">
            <w:pPr>
              <w:pStyle w:val="Veldtekst"/>
              <w:rPr>
                <w:b w:val="0"/>
              </w:rPr>
            </w:pPr>
          </w:p>
        </w:tc>
      </w:tr>
      <w:tr w:rsidR="007D445F" w:rsidRPr="00F33637" w14:paraId="55636649" w14:textId="77777777" w:rsidTr="008C7F7C">
        <w:trPr>
          <w:trHeight w:val="340"/>
          <w:jc w:val="center"/>
        </w:trPr>
        <w:tc>
          <w:tcPr>
            <w:tcW w:w="2993" w:type="dxa"/>
            <w:gridSpan w:val="2"/>
            <w:shd w:val="clear" w:color="auto" w:fill="auto"/>
            <w:vAlign w:val="bottom"/>
          </w:tcPr>
          <w:p w14:paraId="0CF04651" w14:textId="77777777" w:rsidR="00E10D8A" w:rsidRPr="00F33637" w:rsidRDefault="00E10D8A" w:rsidP="00E10D8A">
            <w:pPr>
              <w:pStyle w:val="Plattetekst"/>
              <w:rPr>
                <w:lang w:bidi="nl-NL"/>
              </w:rPr>
            </w:pPr>
            <w:bookmarkStart w:id="0" w:name="_GoBack"/>
            <w:bookmarkEnd w:id="0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63CE2" w14:textId="77777777" w:rsidR="00E10D8A" w:rsidRPr="00F33637" w:rsidRDefault="00E10D8A" w:rsidP="00E10D8A">
            <w:pPr>
              <w:pStyle w:val="Veldtekst"/>
              <w:rPr>
                <w:b w:val="0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681A916D" w14:textId="77777777" w:rsidR="00E10D8A" w:rsidRPr="00F33637" w:rsidRDefault="00E10D8A" w:rsidP="00E10D8A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klas/leerjaar/groep::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9EF04" w14:textId="77777777" w:rsidR="00E10D8A" w:rsidRPr="00F33637" w:rsidRDefault="00E10D8A" w:rsidP="00E10D8A">
            <w:pPr>
              <w:pStyle w:val="Veldtekst"/>
              <w:rPr>
                <w:b w:val="0"/>
              </w:rPr>
            </w:pPr>
          </w:p>
        </w:tc>
      </w:tr>
      <w:tr w:rsidR="007D445F" w:rsidRPr="00F33637" w14:paraId="666EB57D" w14:textId="77777777" w:rsidTr="008C7F7C">
        <w:trPr>
          <w:trHeight w:val="340"/>
          <w:jc w:val="center"/>
        </w:trPr>
        <w:tc>
          <w:tcPr>
            <w:tcW w:w="2993" w:type="dxa"/>
            <w:gridSpan w:val="2"/>
            <w:shd w:val="clear" w:color="auto" w:fill="auto"/>
            <w:vAlign w:val="bottom"/>
          </w:tcPr>
          <w:p w14:paraId="6157E5B2" w14:textId="77777777" w:rsidR="00E10D8A" w:rsidRPr="00F33637" w:rsidRDefault="00E10D8A" w:rsidP="00E10D8A">
            <w:pPr>
              <w:pStyle w:val="Plattetekst"/>
              <w:rPr>
                <w:lang w:bidi="nl-N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13BC14" w14:textId="77777777" w:rsidR="00E10D8A" w:rsidRPr="00F33637" w:rsidRDefault="00E10D8A" w:rsidP="00E10D8A">
            <w:pPr>
              <w:pStyle w:val="Veldtekst"/>
              <w:rPr>
                <w:b w:val="0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0422F9A6" w14:textId="77777777" w:rsidR="00E10D8A" w:rsidRPr="00F33637" w:rsidRDefault="00E10D8A" w:rsidP="00E10D8A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klas/leerjaar/groep::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D0197D" w14:textId="77777777" w:rsidR="00E10D8A" w:rsidRPr="00F33637" w:rsidRDefault="00E10D8A" w:rsidP="00E10D8A">
            <w:pPr>
              <w:pStyle w:val="Veldtekst"/>
              <w:rPr>
                <w:b w:val="0"/>
              </w:rPr>
            </w:pPr>
          </w:p>
        </w:tc>
      </w:tr>
      <w:tr w:rsidR="00855A69" w:rsidRPr="00F33637" w14:paraId="0CCF8D45" w14:textId="77777777" w:rsidTr="008C7F7C">
        <w:trPr>
          <w:trHeight w:val="340"/>
          <w:jc w:val="center"/>
        </w:trPr>
        <w:tc>
          <w:tcPr>
            <w:tcW w:w="2993" w:type="dxa"/>
            <w:gridSpan w:val="2"/>
            <w:shd w:val="clear" w:color="auto" w:fill="auto"/>
            <w:vAlign w:val="bottom"/>
          </w:tcPr>
          <w:p w14:paraId="40355786" w14:textId="77777777" w:rsidR="00855A69" w:rsidRPr="00F33637" w:rsidRDefault="00855A69" w:rsidP="007D445F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Geboortedatum/data leerling(en):</w:t>
            </w:r>
          </w:p>
        </w:tc>
        <w:tc>
          <w:tcPr>
            <w:tcW w:w="7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B84B9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</w:tr>
      <w:tr w:rsidR="00855A69" w:rsidRPr="00F33637" w14:paraId="285E3FAA" w14:textId="77777777" w:rsidTr="008C7F7C">
        <w:trPr>
          <w:trHeight w:val="340"/>
          <w:jc w:val="center"/>
        </w:trPr>
        <w:tc>
          <w:tcPr>
            <w:tcW w:w="2984" w:type="dxa"/>
            <w:gridSpan w:val="2"/>
            <w:shd w:val="clear" w:color="auto" w:fill="auto"/>
            <w:vAlign w:val="bottom"/>
          </w:tcPr>
          <w:p w14:paraId="116B3E4D" w14:textId="77777777" w:rsidR="00855A69" w:rsidRPr="00F33637" w:rsidRDefault="00855A69" w:rsidP="007D445F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Periode verlof::</w:t>
            </w:r>
          </w:p>
        </w:tc>
        <w:tc>
          <w:tcPr>
            <w:tcW w:w="7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41C638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</w:tr>
      <w:tr w:rsidR="00855A69" w:rsidRPr="00F33637" w14:paraId="2AC7453D" w14:textId="77777777" w:rsidTr="008C7F7C">
        <w:trPr>
          <w:trHeight w:val="340"/>
          <w:jc w:val="center"/>
        </w:trPr>
        <w:tc>
          <w:tcPr>
            <w:tcW w:w="2974" w:type="dxa"/>
            <w:gridSpan w:val="2"/>
            <w:shd w:val="clear" w:color="auto" w:fill="auto"/>
            <w:vAlign w:val="bottom"/>
          </w:tcPr>
          <w:p w14:paraId="42BD371F" w14:textId="77777777" w:rsidR="00855A69" w:rsidRPr="00F33637" w:rsidRDefault="00855A69" w:rsidP="007D445F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Reden voor het verlof:</w:t>
            </w:r>
          </w:p>
        </w:tc>
        <w:tc>
          <w:tcPr>
            <w:tcW w:w="7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87C59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</w:tr>
      <w:tr w:rsidR="00855A69" w:rsidRPr="00F33637" w14:paraId="0A69B0FF" w14:textId="77777777" w:rsidTr="008C7F7C">
        <w:trPr>
          <w:trHeight w:val="340"/>
          <w:jc w:val="center"/>
        </w:trPr>
        <w:tc>
          <w:tcPr>
            <w:tcW w:w="2974" w:type="dxa"/>
            <w:gridSpan w:val="2"/>
            <w:shd w:val="clear" w:color="auto" w:fill="auto"/>
            <w:vAlign w:val="bottom"/>
          </w:tcPr>
          <w:p w14:paraId="39B80602" w14:textId="77777777" w:rsidR="00855A69" w:rsidRPr="00F33637" w:rsidRDefault="00855A69" w:rsidP="007D445F">
            <w:pPr>
              <w:pStyle w:val="Plattetekst"/>
              <w:rPr>
                <w:lang w:bidi="nl-NL"/>
              </w:rPr>
            </w:pPr>
          </w:p>
        </w:tc>
        <w:tc>
          <w:tcPr>
            <w:tcW w:w="7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B5430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</w:tr>
      <w:tr w:rsidR="00E10D8A" w:rsidRPr="00855A69" w14:paraId="52E87BAF" w14:textId="77777777" w:rsidTr="008C7F7C">
        <w:trPr>
          <w:trHeight w:val="624"/>
          <w:jc w:val="center"/>
        </w:trPr>
        <w:tc>
          <w:tcPr>
            <w:tcW w:w="10896" w:type="dxa"/>
            <w:gridSpan w:val="6"/>
            <w:shd w:val="clear" w:color="auto" w:fill="auto"/>
          </w:tcPr>
          <w:p w14:paraId="13B7EE45" w14:textId="77777777" w:rsidR="00717FC7" w:rsidRPr="008C7F7C" w:rsidRDefault="00717FC7" w:rsidP="00E10D8A">
            <w:pPr>
              <w:pStyle w:val="Veldtekst"/>
              <w:rPr>
                <w:b w:val="0"/>
              </w:rPr>
            </w:pPr>
          </w:p>
          <w:p w14:paraId="123C996C" w14:textId="77777777" w:rsidR="00717FC7" w:rsidRPr="008C7F7C" w:rsidRDefault="00717FC7" w:rsidP="00E10D8A">
            <w:pPr>
              <w:pStyle w:val="Veldtekst"/>
              <w:rPr>
                <w:b w:val="0"/>
              </w:rPr>
            </w:pPr>
            <w:r w:rsidRPr="008C7F7C">
              <w:rPr>
                <w:b w:val="0"/>
              </w:rPr>
              <w:t xml:space="preserve">                                                       </w:t>
            </w:r>
            <w:r w:rsidR="00855A69" w:rsidRPr="008C7F7C">
              <w:rPr>
                <w:b w:val="0"/>
              </w:rPr>
              <w:t>(indien te weinig ruimte verklaring op een bijlage meesturen</w:t>
            </w:r>
            <w:r w:rsidRPr="008C7F7C">
              <w:rPr>
                <w:b w:val="0"/>
              </w:rPr>
              <w:t xml:space="preserve">; </w:t>
            </w:r>
          </w:p>
          <w:p w14:paraId="39D67B3C" w14:textId="77777777" w:rsidR="00E10D8A" w:rsidRPr="008C7F7C" w:rsidRDefault="00717FC7" w:rsidP="00E10D8A">
            <w:pPr>
              <w:pStyle w:val="Veldtekst"/>
              <w:rPr>
                <w:b w:val="0"/>
              </w:rPr>
            </w:pPr>
            <w:r w:rsidRPr="008C7F7C">
              <w:rPr>
                <w:b w:val="0"/>
              </w:rPr>
              <w:t xml:space="preserve">                                                        indien van toepassing werkgeversverklaring meesturen</w:t>
            </w:r>
            <w:r w:rsidR="00855A69" w:rsidRPr="008C7F7C">
              <w:rPr>
                <w:b w:val="0"/>
              </w:rPr>
              <w:t>)</w:t>
            </w:r>
          </w:p>
          <w:p w14:paraId="74426CB5" w14:textId="77777777" w:rsidR="00855A69" w:rsidRDefault="00855A69" w:rsidP="00855A69">
            <w:pPr>
              <w:rPr>
                <w:lang w:bidi="nl-NL"/>
              </w:rPr>
            </w:pPr>
          </w:p>
          <w:p w14:paraId="335159A2" w14:textId="77777777" w:rsidR="00855A69" w:rsidRPr="00855A69" w:rsidRDefault="00855A69" w:rsidP="00855A69">
            <w:pPr>
              <w:rPr>
                <w:lang w:bidi="nl-NL"/>
              </w:rPr>
            </w:pPr>
          </w:p>
        </w:tc>
      </w:tr>
      <w:tr w:rsidR="00855A69" w14:paraId="474CB919" w14:textId="77777777" w:rsidTr="008C7F7C">
        <w:trPr>
          <w:trHeight w:val="340"/>
          <w:jc w:val="center"/>
        </w:trPr>
        <w:tc>
          <w:tcPr>
            <w:tcW w:w="10896" w:type="dxa"/>
            <w:gridSpan w:val="6"/>
            <w:shd w:val="clear" w:color="auto" w:fill="auto"/>
            <w:vAlign w:val="bottom"/>
          </w:tcPr>
          <w:p w14:paraId="3BDDCEA1" w14:textId="77777777" w:rsidR="00855A69" w:rsidRDefault="00855A69" w:rsidP="008C7F7C">
            <w:pPr>
              <w:pStyle w:val="Plattetekst"/>
              <w:numPr>
                <w:ilvl w:val="0"/>
                <w:numId w:val="2"/>
              </w:numPr>
              <w:rPr>
                <w:lang w:bidi="nl-NL"/>
              </w:rPr>
            </w:pPr>
            <w:r>
              <w:rPr>
                <w:lang w:bidi="nl-NL"/>
              </w:rPr>
              <w:t>Naam/namen leerling(en) die een andere school bezoeken</w:t>
            </w:r>
          </w:p>
        </w:tc>
      </w:tr>
      <w:tr w:rsidR="007D445F" w:rsidRPr="00F33637" w14:paraId="09B97DC7" w14:textId="77777777" w:rsidTr="008C7F7C">
        <w:trPr>
          <w:trHeight w:val="340"/>
          <w:jc w:val="center"/>
        </w:trPr>
        <w:tc>
          <w:tcPr>
            <w:tcW w:w="2993" w:type="dxa"/>
            <w:gridSpan w:val="2"/>
            <w:shd w:val="clear" w:color="auto" w:fill="auto"/>
            <w:vAlign w:val="bottom"/>
          </w:tcPr>
          <w:p w14:paraId="6565E047" w14:textId="77777777" w:rsidR="00855A69" w:rsidRPr="00F33637" w:rsidRDefault="00855A69" w:rsidP="007D445F">
            <w:pPr>
              <w:pStyle w:val="Plattetekst"/>
              <w:rPr>
                <w:lang w:bidi="nl-N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9E8BA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6441CE62" w14:textId="77777777" w:rsidR="00855A69" w:rsidRPr="00F33637" w:rsidRDefault="00855A69" w:rsidP="007D445F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 xml:space="preserve">               school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9762E3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</w:tr>
      <w:tr w:rsidR="007D445F" w:rsidRPr="00F33637" w14:paraId="4A96B163" w14:textId="77777777" w:rsidTr="008C7F7C">
        <w:trPr>
          <w:trHeight w:val="340"/>
          <w:jc w:val="center"/>
        </w:trPr>
        <w:tc>
          <w:tcPr>
            <w:tcW w:w="2993" w:type="dxa"/>
            <w:gridSpan w:val="2"/>
            <w:shd w:val="clear" w:color="auto" w:fill="auto"/>
            <w:vAlign w:val="bottom"/>
          </w:tcPr>
          <w:p w14:paraId="2C1AF092" w14:textId="77777777" w:rsidR="00855A69" w:rsidRPr="00F33637" w:rsidRDefault="00855A69" w:rsidP="007D445F">
            <w:pPr>
              <w:pStyle w:val="Plattetekst"/>
              <w:rPr>
                <w:lang w:bidi="nl-N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BCA23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2DD663ED" w14:textId="77777777" w:rsidR="00855A69" w:rsidRPr="00F33637" w:rsidRDefault="00855A69" w:rsidP="007D445F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 xml:space="preserve">               school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C45251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</w:tr>
      <w:tr w:rsidR="007D445F" w:rsidRPr="00F33637" w14:paraId="44DC0E47" w14:textId="77777777" w:rsidTr="008C7F7C">
        <w:trPr>
          <w:trHeight w:val="340"/>
          <w:jc w:val="center"/>
        </w:trPr>
        <w:tc>
          <w:tcPr>
            <w:tcW w:w="2993" w:type="dxa"/>
            <w:gridSpan w:val="2"/>
            <w:shd w:val="clear" w:color="auto" w:fill="auto"/>
            <w:vAlign w:val="bottom"/>
          </w:tcPr>
          <w:p w14:paraId="121FF324" w14:textId="77777777" w:rsidR="00855A69" w:rsidRPr="00F33637" w:rsidRDefault="00855A69" w:rsidP="007D445F">
            <w:pPr>
              <w:pStyle w:val="Plattetekst"/>
              <w:rPr>
                <w:lang w:bidi="nl-N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F6D30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40CCC4B9" w14:textId="77777777" w:rsidR="00855A69" w:rsidRPr="00F33637" w:rsidRDefault="00855A69" w:rsidP="007D445F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 xml:space="preserve">               school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3B178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</w:tr>
      <w:tr w:rsidR="00855A69" w:rsidRPr="00F33637" w14:paraId="47AD5939" w14:textId="77777777" w:rsidTr="008C7F7C">
        <w:trPr>
          <w:trHeight w:val="340"/>
          <w:jc w:val="center"/>
        </w:trPr>
        <w:tc>
          <w:tcPr>
            <w:tcW w:w="8045" w:type="dxa"/>
            <w:gridSpan w:val="4"/>
            <w:shd w:val="clear" w:color="auto" w:fill="auto"/>
            <w:vAlign w:val="bottom"/>
          </w:tcPr>
          <w:p w14:paraId="491C90C9" w14:textId="77777777" w:rsidR="00855A69" w:rsidRPr="00F33637" w:rsidRDefault="00855A69" w:rsidP="008C7F7C">
            <w:pPr>
              <w:pStyle w:val="Plattetekst"/>
              <w:jc w:val="right"/>
              <w:rPr>
                <w:lang w:bidi="nl-NL"/>
              </w:rPr>
            </w:pPr>
            <w:r w:rsidRPr="00F33637">
              <w:rPr>
                <w:lang w:bidi="nl-NL"/>
              </w:rPr>
              <w:t>datum: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B4470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</w:tr>
      <w:tr w:rsidR="00855A69" w:rsidRPr="00F33637" w14:paraId="4429AB89" w14:textId="77777777" w:rsidTr="008C7F7C">
        <w:trPr>
          <w:trHeight w:val="340"/>
          <w:jc w:val="center"/>
        </w:trPr>
        <w:tc>
          <w:tcPr>
            <w:tcW w:w="8045" w:type="dxa"/>
            <w:gridSpan w:val="4"/>
            <w:shd w:val="clear" w:color="auto" w:fill="auto"/>
            <w:vAlign w:val="bottom"/>
          </w:tcPr>
          <w:p w14:paraId="6044C60F" w14:textId="77777777" w:rsidR="00855A69" w:rsidRPr="00F33637" w:rsidRDefault="00855A69" w:rsidP="008C7F7C">
            <w:pPr>
              <w:pStyle w:val="Plattetekst"/>
              <w:jc w:val="right"/>
              <w:rPr>
                <w:lang w:bidi="nl-NL"/>
              </w:rPr>
            </w:pPr>
            <w:r w:rsidRPr="00F33637">
              <w:rPr>
                <w:lang w:bidi="nl-NL"/>
              </w:rPr>
              <w:t>handtekening: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F0BEF" w14:textId="77777777" w:rsidR="00855A69" w:rsidRPr="00F33637" w:rsidRDefault="00855A69" w:rsidP="007D445F">
            <w:pPr>
              <w:pStyle w:val="Veldtekst"/>
              <w:rPr>
                <w:b w:val="0"/>
              </w:rPr>
            </w:pPr>
          </w:p>
        </w:tc>
      </w:tr>
      <w:tr w:rsidR="00855A69" w:rsidRPr="00F33637" w14:paraId="1FCCE02A" w14:textId="77777777" w:rsidTr="008C7F7C">
        <w:trPr>
          <w:trHeight w:val="340"/>
          <w:jc w:val="center"/>
        </w:trPr>
        <w:tc>
          <w:tcPr>
            <w:tcW w:w="10896" w:type="dxa"/>
            <w:gridSpan w:val="6"/>
            <w:shd w:val="clear" w:color="auto" w:fill="auto"/>
            <w:vAlign w:val="bottom"/>
          </w:tcPr>
          <w:tbl>
            <w:tblPr>
              <w:tblW w:w="10242" w:type="dxa"/>
              <w:jc w:val="center"/>
              <w:tblLook w:val="0000" w:firstRow="0" w:lastRow="0" w:firstColumn="0" w:lastColumn="0" w:noHBand="0" w:noVBand="0"/>
            </w:tblPr>
            <w:tblGrid>
              <w:gridCol w:w="10458"/>
              <w:gridCol w:w="222"/>
            </w:tblGrid>
            <w:tr w:rsidR="00855A69" w:rsidRPr="00F33637" w14:paraId="49839C9E" w14:textId="77777777" w:rsidTr="008C7F7C">
              <w:trPr>
                <w:trHeight w:val="432"/>
                <w:jc w:val="center"/>
              </w:trPr>
              <w:tc>
                <w:tcPr>
                  <w:tcW w:w="10242" w:type="dxa"/>
                  <w:gridSpan w:val="2"/>
                  <w:shd w:val="clear" w:color="auto" w:fill="auto"/>
                  <w:vAlign w:val="bottom"/>
                </w:tcPr>
                <w:p w14:paraId="0DA68D33" w14:textId="77777777" w:rsidR="00855A69" w:rsidRPr="00F33637" w:rsidRDefault="00855A69" w:rsidP="008C7F7C">
                  <w:pPr>
                    <w:pStyle w:val="Veldtekst"/>
                    <w:numPr>
                      <w:ilvl w:val="0"/>
                      <w:numId w:val="1"/>
                    </w:numPr>
                    <w:rPr>
                      <w:i/>
                      <w:u w:val="single"/>
                    </w:rPr>
                  </w:pPr>
                  <w:r w:rsidRPr="00F33637">
                    <w:rPr>
                      <w:i/>
                      <w:u w:val="single"/>
                    </w:rPr>
                    <w:t>In te vullen door directeur van de school</w:t>
                  </w:r>
                </w:p>
              </w:tc>
            </w:tr>
            <w:tr w:rsidR="00855A69" w:rsidRPr="00F33637" w14:paraId="1E0F680D" w14:textId="77777777" w:rsidTr="008C7F7C">
              <w:trPr>
                <w:trHeight w:val="340"/>
                <w:jc w:val="center"/>
              </w:trPr>
              <w:tc>
                <w:tcPr>
                  <w:tcW w:w="10242" w:type="dxa"/>
                  <w:gridSpan w:val="2"/>
                  <w:shd w:val="clear" w:color="auto" w:fill="auto"/>
                  <w:vAlign w:val="bottom"/>
                </w:tcPr>
                <w:p w14:paraId="591C30FD" w14:textId="77777777" w:rsidR="00855A69" w:rsidRPr="00F33637" w:rsidRDefault="00855A69" w:rsidP="00855A69">
                  <w:pPr>
                    <w:pStyle w:val="Plattetekst"/>
                    <w:rPr>
                      <w:lang w:bidi="nl-NL"/>
                    </w:rPr>
                  </w:pPr>
                </w:p>
                <w:p w14:paraId="299040B7" w14:textId="77777777" w:rsidR="00855A69" w:rsidRPr="00F33637" w:rsidRDefault="00173164" w:rsidP="00855A69">
                  <w:pPr>
                    <w:pStyle w:val="Veldtekst"/>
                    <w:rPr>
                      <w:b w:val="0"/>
                    </w:rPr>
                  </w:pPr>
                  <w:r w:rsidRPr="00F33637">
                    <w:rPr>
                      <w:b w:val="0"/>
                    </w:rPr>
                    <w:t xml:space="preserve">  </w:t>
                  </w:r>
                  <w:r w:rsidR="00855A69" w:rsidRPr="00F33637">
                    <w:rPr>
                      <w:b w:val="0"/>
                    </w:rPr>
                    <w:t>Het verlof wordt wel / niet* verleend</w:t>
                  </w:r>
                </w:p>
              </w:tc>
            </w:tr>
            <w:tr w:rsidR="00173164" w:rsidRPr="00F33637" w14:paraId="2FE1548A" w14:textId="77777777" w:rsidTr="008C7F7C">
              <w:trPr>
                <w:trHeight w:val="340"/>
                <w:jc w:val="center"/>
              </w:trPr>
              <w:tc>
                <w:tcPr>
                  <w:tcW w:w="4370" w:type="dxa"/>
                  <w:shd w:val="clear" w:color="auto" w:fill="auto"/>
                  <w:vAlign w:val="bottom"/>
                </w:tcPr>
                <w:tbl>
                  <w:tblPr>
                    <w:tblW w:w="10242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3914"/>
                    <w:gridCol w:w="6328"/>
                  </w:tblGrid>
                  <w:tr w:rsidR="00173164" w:rsidRPr="00F33637" w14:paraId="66925948" w14:textId="77777777" w:rsidTr="008C7F7C">
                    <w:trPr>
                      <w:trHeight w:val="340"/>
                      <w:jc w:val="center"/>
                    </w:trPr>
                    <w:tc>
                      <w:tcPr>
                        <w:tcW w:w="3914" w:type="dxa"/>
                        <w:shd w:val="clear" w:color="auto" w:fill="auto"/>
                        <w:vAlign w:val="bottom"/>
                      </w:tcPr>
                      <w:p w14:paraId="50177DB5" w14:textId="77777777" w:rsidR="00173164" w:rsidRPr="00F33637" w:rsidRDefault="00173164" w:rsidP="008C7F7C">
                        <w:pPr>
                          <w:pStyle w:val="Plattetekst"/>
                          <w:jc w:val="both"/>
                          <w:rPr>
                            <w:lang w:bidi="nl-NL"/>
                          </w:rPr>
                        </w:pPr>
                        <w:r w:rsidRPr="00F33637">
                          <w:rPr>
                            <w:lang w:bidi="nl-NL"/>
                          </w:rPr>
                          <w:t>Reden niet verlenen / wel verlenen* verlof:</w:t>
                        </w:r>
                      </w:p>
                    </w:tc>
                    <w:tc>
                      <w:tcPr>
                        <w:tcW w:w="6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03E716E" w14:textId="77777777" w:rsidR="00173164" w:rsidRPr="00F33637" w:rsidRDefault="00173164" w:rsidP="00173164">
                        <w:pPr>
                          <w:pStyle w:val="Veldtekst"/>
                          <w:rPr>
                            <w:b w:val="0"/>
                          </w:rPr>
                        </w:pPr>
                      </w:p>
                    </w:tc>
                  </w:tr>
                  <w:tr w:rsidR="00173164" w:rsidRPr="00F33637" w14:paraId="1C5487DB" w14:textId="77777777" w:rsidTr="008C7F7C">
                    <w:trPr>
                      <w:trHeight w:val="340"/>
                      <w:jc w:val="center"/>
                    </w:trPr>
                    <w:tc>
                      <w:tcPr>
                        <w:tcW w:w="3914" w:type="dxa"/>
                        <w:shd w:val="clear" w:color="auto" w:fill="auto"/>
                        <w:vAlign w:val="bottom"/>
                      </w:tcPr>
                      <w:p w14:paraId="17781492" w14:textId="77777777" w:rsidR="00173164" w:rsidRPr="00F33637" w:rsidRDefault="00173164" w:rsidP="008C7F7C">
                        <w:pPr>
                          <w:pStyle w:val="Plattetekst"/>
                          <w:jc w:val="both"/>
                          <w:rPr>
                            <w:lang w:bidi="nl-NL"/>
                          </w:rPr>
                        </w:pPr>
                      </w:p>
                    </w:tc>
                    <w:tc>
                      <w:tcPr>
                        <w:tcW w:w="6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4B9F0B7" w14:textId="77777777" w:rsidR="00173164" w:rsidRPr="00F33637" w:rsidRDefault="00173164" w:rsidP="00173164">
                        <w:pPr>
                          <w:pStyle w:val="Veldtekst"/>
                          <w:rPr>
                            <w:b w:val="0"/>
                          </w:rPr>
                        </w:pPr>
                      </w:p>
                    </w:tc>
                  </w:tr>
                </w:tbl>
                <w:p w14:paraId="71EC9B45" w14:textId="77777777" w:rsidR="00173164" w:rsidRPr="00F33637" w:rsidRDefault="00173164" w:rsidP="00173164">
                  <w:pPr>
                    <w:pStyle w:val="Veldtekst"/>
                    <w:rPr>
                      <w:b w:val="0"/>
                    </w:rPr>
                  </w:pPr>
                </w:p>
              </w:tc>
              <w:tc>
                <w:tcPr>
                  <w:tcW w:w="5872" w:type="dxa"/>
                  <w:tcBorders>
                    <w:bottom w:val="single" w:sz="4" w:space="0" w:color="FFFFFF"/>
                  </w:tcBorders>
                  <w:shd w:val="clear" w:color="auto" w:fill="auto"/>
                  <w:vAlign w:val="bottom"/>
                </w:tcPr>
                <w:p w14:paraId="1D0DA78C" w14:textId="77777777" w:rsidR="00173164" w:rsidRPr="00F33637" w:rsidRDefault="00173164" w:rsidP="00173164">
                  <w:pPr>
                    <w:pStyle w:val="Veldtekst"/>
                    <w:rPr>
                      <w:b w:val="0"/>
                    </w:rPr>
                  </w:pPr>
                </w:p>
              </w:tc>
            </w:tr>
            <w:tr w:rsidR="00173164" w:rsidRPr="00F33637" w14:paraId="1047B666" w14:textId="77777777" w:rsidTr="008C7F7C">
              <w:trPr>
                <w:trHeight w:val="340"/>
                <w:jc w:val="center"/>
              </w:trPr>
              <w:tc>
                <w:tcPr>
                  <w:tcW w:w="10242" w:type="dxa"/>
                  <w:gridSpan w:val="2"/>
                  <w:tcBorders>
                    <w:top w:val="single" w:sz="4" w:space="0" w:color="FFFFFF"/>
                  </w:tcBorders>
                  <w:shd w:val="clear" w:color="auto" w:fill="auto"/>
                  <w:vAlign w:val="bottom"/>
                </w:tcPr>
                <w:p w14:paraId="72751230" w14:textId="77777777" w:rsidR="00173164" w:rsidRPr="00F33637" w:rsidRDefault="00173164" w:rsidP="008C7F7C">
                  <w:pPr>
                    <w:pStyle w:val="Veldtekst"/>
                    <w:ind w:left="4380"/>
                    <w:jc w:val="right"/>
                    <w:rPr>
                      <w:b w:val="0"/>
                    </w:rPr>
                  </w:pPr>
                  <w:r w:rsidRPr="00F33637">
                    <w:rPr>
                      <w:b w:val="0"/>
                    </w:rPr>
                    <w:t>*Doorhalen wat niet van toepassing is</w:t>
                  </w:r>
                </w:p>
              </w:tc>
            </w:tr>
          </w:tbl>
          <w:p w14:paraId="2A2D1D61" w14:textId="77777777" w:rsidR="00855A69" w:rsidRPr="00F33637" w:rsidRDefault="00855A69" w:rsidP="00855A69">
            <w:pPr>
              <w:pStyle w:val="Veldtekst"/>
              <w:rPr>
                <w:b w:val="0"/>
              </w:rPr>
            </w:pPr>
          </w:p>
        </w:tc>
      </w:tr>
      <w:tr w:rsidR="00855A69" w14:paraId="2134E7F7" w14:textId="77777777" w:rsidTr="008C7F7C">
        <w:trPr>
          <w:trHeight w:val="80"/>
          <w:jc w:val="center"/>
        </w:trPr>
        <w:tc>
          <w:tcPr>
            <w:tcW w:w="10896" w:type="dxa"/>
            <w:gridSpan w:val="6"/>
            <w:shd w:val="clear" w:color="auto" w:fill="auto"/>
          </w:tcPr>
          <w:p w14:paraId="11C08181" w14:textId="77777777" w:rsidR="00855A69" w:rsidRDefault="00855A69" w:rsidP="00855A69">
            <w:pPr>
              <w:pStyle w:val="Hoofdtekst4"/>
            </w:pPr>
          </w:p>
        </w:tc>
      </w:tr>
      <w:tr w:rsidR="00855A69" w14:paraId="51DD5046" w14:textId="77777777" w:rsidTr="008C7F7C">
        <w:trPr>
          <w:trHeight w:val="576"/>
          <w:jc w:val="center"/>
        </w:trPr>
        <w:tc>
          <w:tcPr>
            <w:tcW w:w="10896" w:type="dxa"/>
            <w:gridSpan w:val="6"/>
            <w:shd w:val="clear" w:color="auto" w:fill="auto"/>
          </w:tcPr>
          <w:p w14:paraId="05B3A7C1" w14:textId="77777777" w:rsidR="00855A69" w:rsidRPr="008C7F7C" w:rsidRDefault="00173164" w:rsidP="00855A69">
            <w:pPr>
              <w:pStyle w:val="Hoofdtekst4"/>
              <w:rPr>
                <w:i w:val="0"/>
              </w:rPr>
            </w:pPr>
            <w:r w:rsidRPr="008C7F7C">
              <w:rPr>
                <w:i w:val="0"/>
              </w:rPr>
              <w:t>Indien u zich niet met deze beslissing kunt verenigen, kunt u hiertegen op grond van de Algemene wet bestuursrecht binnen 6 weken na dagtekening van de beslissing gemotiveerd:</w:t>
            </w:r>
          </w:p>
          <w:p w14:paraId="5837535B" w14:textId="77CE00F2" w:rsidR="00173164" w:rsidRPr="008C7F7C" w:rsidRDefault="007D6F52" w:rsidP="00173164">
            <w:pPr>
              <w:rPr>
                <w:sz w:val="20"/>
                <w:szCs w:val="20"/>
                <w:lang w:bidi="nl-NL"/>
              </w:rPr>
            </w:pPr>
            <w:r w:rsidRPr="008C7F7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A3CF91" wp14:editId="1089214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28575</wp:posOffset>
                      </wp:positionV>
                      <wp:extent cx="148590" cy="161925"/>
                      <wp:effectExtent l="8255" t="12065" r="5080" b="698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D192" id="Rectangle 11" o:spid="_x0000_s1026" style="position:absolute;margin-left:18pt;margin-top:2.25pt;width:11.7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"/>
                  </w:pict>
                </mc:Fallback>
              </mc:AlternateContent>
            </w:r>
            <w:r w:rsidR="00173164">
              <w:rPr>
                <w:lang w:bidi="nl-NL"/>
              </w:rPr>
              <w:t xml:space="preserve">            </w:t>
            </w:r>
            <w:r w:rsidR="00173164" w:rsidRPr="008C7F7C">
              <w:rPr>
                <w:sz w:val="20"/>
                <w:szCs w:val="20"/>
                <w:lang w:bidi="nl-NL"/>
              </w:rPr>
              <w:t>Een bezwaarschrift indienen bij de directeur van de school</w:t>
            </w:r>
          </w:p>
          <w:p w14:paraId="5D85A565" w14:textId="77777777" w:rsidR="00173164" w:rsidRPr="008C7F7C" w:rsidRDefault="00173164" w:rsidP="00173164">
            <w:pPr>
              <w:rPr>
                <w:sz w:val="20"/>
                <w:szCs w:val="20"/>
                <w:lang w:bidi="nl-NL"/>
              </w:rPr>
            </w:pPr>
            <w:r w:rsidRPr="008C7F7C">
              <w:rPr>
                <w:sz w:val="20"/>
                <w:szCs w:val="20"/>
                <w:lang w:bidi="nl-NL"/>
              </w:rPr>
              <w:t xml:space="preserve">              (indien de aanvraag betrekking heeft op vakantieverlof (art. 13a) of gewichtige omstandigheden (art. 14) 10  </w:t>
            </w:r>
          </w:p>
          <w:p w14:paraId="6B26FDA3" w14:textId="77777777" w:rsidR="00173164" w:rsidRPr="008C7F7C" w:rsidRDefault="00173164" w:rsidP="00173164">
            <w:pPr>
              <w:rPr>
                <w:sz w:val="20"/>
                <w:szCs w:val="20"/>
                <w:lang w:bidi="nl-NL"/>
              </w:rPr>
            </w:pPr>
            <w:r w:rsidRPr="008C7F7C">
              <w:rPr>
                <w:sz w:val="20"/>
                <w:szCs w:val="20"/>
                <w:lang w:bidi="nl-NL"/>
              </w:rPr>
              <w:t xml:space="preserve">               Schooldagen per schooljaar of minder)</w:t>
            </w:r>
          </w:p>
        </w:tc>
      </w:tr>
      <w:tr w:rsidR="007D445F" w:rsidRPr="00F33637" w14:paraId="72743CFF" w14:textId="77777777" w:rsidTr="008C7F7C">
        <w:trPr>
          <w:trHeight w:val="340"/>
          <w:jc w:val="center"/>
        </w:trPr>
        <w:tc>
          <w:tcPr>
            <w:tcW w:w="2978" w:type="dxa"/>
            <w:shd w:val="clear" w:color="auto" w:fill="auto"/>
            <w:vAlign w:val="bottom"/>
          </w:tcPr>
          <w:p w14:paraId="325D6339" w14:textId="77777777" w:rsidR="00173164" w:rsidRPr="00F33637" w:rsidRDefault="00173164" w:rsidP="007D445F">
            <w:pPr>
              <w:pStyle w:val="Plattetekst"/>
              <w:rPr>
                <w:lang w:bidi="nl-NL"/>
              </w:rPr>
            </w:pPr>
          </w:p>
          <w:p w14:paraId="43B45AB9" w14:textId="77777777" w:rsidR="00173164" w:rsidRPr="00F33637" w:rsidRDefault="00717FC7" w:rsidP="007D445F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Plaats:</w:t>
            </w:r>
          </w:p>
        </w:tc>
        <w:tc>
          <w:tcPr>
            <w:tcW w:w="7918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93CF3" w14:textId="77777777" w:rsidR="00173164" w:rsidRPr="00F33637" w:rsidRDefault="00173164" w:rsidP="007D445F">
            <w:pPr>
              <w:pStyle w:val="Veldtekst"/>
              <w:rPr>
                <w:b w:val="0"/>
              </w:rPr>
            </w:pPr>
          </w:p>
        </w:tc>
      </w:tr>
      <w:tr w:rsidR="00173164" w:rsidRPr="00F33637" w14:paraId="03E25960" w14:textId="77777777" w:rsidTr="008C7F7C">
        <w:trPr>
          <w:trHeight w:val="340"/>
          <w:jc w:val="center"/>
        </w:trPr>
        <w:tc>
          <w:tcPr>
            <w:tcW w:w="2978" w:type="dxa"/>
            <w:shd w:val="clear" w:color="auto" w:fill="auto"/>
            <w:vAlign w:val="bottom"/>
          </w:tcPr>
          <w:p w14:paraId="7054F340" w14:textId="77777777" w:rsidR="00173164" w:rsidRPr="00F33637" w:rsidRDefault="00717FC7" w:rsidP="007D445F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Datum:</w:t>
            </w:r>
            <w:r w:rsidR="00173164" w:rsidRPr="00F33637">
              <w:rPr>
                <w:lang w:bidi="nl-NL"/>
              </w:rPr>
              <w:t>:</w:t>
            </w:r>
          </w:p>
        </w:tc>
        <w:tc>
          <w:tcPr>
            <w:tcW w:w="7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4DEC2" w14:textId="77777777" w:rsidR="00173164" w:rsidRPr="00F33637" w:rsidRDefault="00173164" w:rsidP="007D445F">
            <w:pPr>
              <w:pStyle w:val="Veldtekst"/>
              <w:rPr>
                <w:b w:val="0"/>
              </w:rPr>
            </w:pPr>
          </w:p>
        </w:tc>
      </w:tr>
      <w:tr w:rsidR="00173164" w:rsidRPr="00F33637" w14:paraId="061E4515" w14:textId="77777777" w:rsidTr="008C7F7C">
        <w:trPr>
          <w:trHeight w:val="340"/>
          <w:jc w:val="center"/>
        </w:trPr>
        <w:tc>
          <w:tcPr>
            <w:tcW w:w="2993" w:type="dxa"/>
            <w:gridSpan w:val="2"/>
            <w:shd w:val="clear" w:color="auto" w:fill="auto"/>
            <w:vAlign w:val="bottom"/>
          </w:tcPr>
          <w:p w14:paraId="1D8B6163" w14:textId="77777777" w:rsidR="00717FC7" w:rsidRPr="00F33637" w:rsidRDefault="00717FC7" w:rsidP="007D445F">
            <w:pPr>
              <w:pStyle w:val="Plattetekst"/>
              <w:rPr>
                <w:lang w:bidi="nl-NL"/>
              </w:rPr>
            </w:pPr>
            <w:r w:rsidRPr="00F33637">
              <w:rPr>
                <w:lang w:bidi="nl-NL"/>
              </w:rPr>
              <w:t>De directeur (handtekening)</w:t>
            </w:r>
          </w:p>
        </w:tc>
        <w:tc>
          <w:tcPr>
            <w:tcW w:w="7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23DE92" w14:textId="77777777" w:rsidR="00173164" w:rsidRPr="00F33637" w:rsidRDefault="00173164" w:rsidP="007D445F">
            <w:pPr>
              <w:pStyle w:val="Veldtekst"/>
              <w:rPr>
                <w:b w:val="0"/>
              </w:rPr>
            </w:pPr>
          </w:p>
        </w:tc>
      </w:tr>
    </w:tbl>
    <w:p w14:paraId="524CF964" w14:textId="77777777" w:rsidR="00996CCB" w:rsidRPr="00F33637" w:rsidRDefault="00996CCB" w:rsidP="00717FC7"/>
    <w:sectPr w:rsidR="00996CCB" w:rsidRPr="00F33637" w:rsidSect="00343449">
      <w:pgSz w:w="11907" w:h="16839"/>
      <w:pgMar w:top="1021" w:right="1797" w:bottom="62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F4FA" w14:textId="77777777" w:rsidR="00527E27" w:rsidRDefault="00527E27" w:rsidP="00717FC7">
      <w:r>
        <w:separator/>
      </w:r>
    </w:p>
  </w:endnote>
  <w:endnote w:type="continuationSeparator" w:id="0">
    <w:p w14:paraId="2DD6DAB6" w14:textId="77777777" w:rsidR="00527E27" w:rsidRDefault="00527E27" w:rsidP="0071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4497" w14:textId="77777777" w:rsidR="00527E27" w:rsidRDefault="00527E27" w:rsidP="00717FC7">
      <w:r>
        <w:separator/>
      </w:r>
    </w:p>
  </w:footnote>
  <w:footnote w:type="continuationSeparator" w:id="0">
    <w:p w14:paraId="70C12924" w14:textId="77777777" w:rsidR="00527E27" w:rsidRDefault="00527E27" w:rsidP="0071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8E7"/>
    <w:multiLevelType w:val="hybridMultilevel"/>
    <w:tmpl w:val="C03A2908"/>
    <w:lvl w:ilvl="0" w:tplc="7580227E">
      <w:start w:val="2"/>
      <w:numFmt w:val="bullet"/>
      <w:lvlText w:val=""/>
      <w:lvlJc w:val="left"/>
      <w:pPr>
        <w:ind w:left="43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DD02F0"/>
    <w:multiLevelType w:val="hybridMultilevel"/>
    <w:tmpl w:val="6FAC8F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1BA7"/>
    <w:multiLevelType w:val="hybridMultilevel"/>
    <w:tmpl w:val="63CE47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922AF"/>
    <w:multiLevelType w:val="hybridMultilevel"/>
    <w:tmpl w:val="6FAC8F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53D"/>
    <w:multiLevelType w:val="hybridMultilevel"/>
    <w:tmpl w:val="63CE47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8A"/>
    <w:rsid w:val="00017435"/>
    <w:rsid w:val="00173164"/>
    <w:rsid w:val="00343449"/>
    <w:rsid w:val="00527E27"/>
    <w:rsid w:val="006C497C"/>
    <w:rsid w:val="00717FC7"/>
    <w:rsid w:val="007D445F"/>
    <w:rsid w:val="007D6F52"/>
    <w:rsid w:val="00855A69"/>
    <w:rsid w:val="008C7F7C"/>
    <w:rsid w:val="00996CCB"/>
    <w:rsid w:val="009D031B"/>
    <w:rsid w:val="00B225CF"/>
    <w:rsid w:val="00DD382D"/>
    <w:rsid w:val="00E10D8A"/>
    <w:rsid w:val="00F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8327235"/>
  <w15:docId w15:val="{1C97E35E-D306-4CB1-BEA7-B690508F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  <w:rPr>
      <w:lang w:val="en-US" w:eastAsia="en-US"/>
    </w:rPr>
  </w:style>
  <w:style w:type="character" w:customStyle="1" w:styleId="Tekensvoorveldtekst">
    <w:name w:val="Tekens voor vel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7F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17FC7"/>
    <w:rPr>
      <w:rFonts w:ascii="Segoe UI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17F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7FC7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7F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17FC7"/>
    <w:rPr>
      <w:rFonts w:ascii="Arial" w:hAnsi="Arial" w:cs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\AppData\Roaming\Microsoft\Sjablonen\Formulier%20voor%20verlofaanvra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BFC2D03DABE49B456E2EAEE454765" ma:contentTypeVersion="" ma:contentTypeDescription="Een nieuw document maken." ma:contentTypeScope="" ma:versionID="fb35604c50be0ca9f4b62f7b736ab7bf">
  <xsd:schema xmlns:xsd="http://www.w3.org/2001/XMLSchema" xmlns:xs="http://www.w3.org/2001/XMLSchema" xmlns:p="http://schemas.microsoft.com/office/2006/metadata/properties" xmlns:ns2="3c3b64dd-7fcb-45b9-b1e2-64bb3f68d4e4" xmlns:ns3="39c516b4-0c5a-4e9b-bcdd-7f5eaafa90da" targetNamespace="http://schemas.microsoft.com/office/2006/metadata/properties" ma:root="true" ma:fieldsID="d2aae713a27d8548dd835aecda3bc752" ns2:_="" ns3:_="">
    <xsd:import namespace="3c3b64dd-7fcb-45b9-b1e2-64bb3f68d4e4"/>
    <xsd:import namespace="39c516b4-0c5a-4e9b-bcdd-7f5eaafa90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64dd-7fcb-45b9-b1e2-64bb3f68d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516b4-0c5a-4e9b-bcdd-7f5eaafa9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A656F-D44F-4DFA-917A-4E45AE64C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CE0ED-10CF-4D7B-83D7-6A9CA4BB1087}">
  <ds:schemaRefs>
    <ds:schemaRef ds:uri="http://schemas.microsoft.com/office/2006/metadata/properties"/>
    <ds:schemaRef ds:uri="39c516b4-0c5a-4e9b-bcdd-7f5eaafa90da"/>
    <ds:schemaRef ds:uri="3c3b64dd-7fcb-45b9-b1e2-64bb3f68d4e4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05DE6F-17A2-4B7C-9006-C89B72452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b64dd-7fcb-45b9-b1e2-64bb3f68d4e4"/>
    <ds:schemaRef ds:uri="39c516b4-0c5a-4e9b-bcdd-7f5eaafa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voor verlofaanvraag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AANVRAAGFORMULIER VAKANTIE EN VERLOF          </vt:lpstr>
    </vt:vector>
  </TitlesOfParts>
  <Manager/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Oosterhof</dc:creator>
  <cp:keywords/>
  <dc:description/>
  <cp:lastModifiedBy>Jan Oosterhof</cp:lastModifiedBy>
  <cp:revision>2</cp:revision>
  <cp:lastPrinted>2002-03-04T18:04:00Z</cp:lastPrinted>
  <dcterms:created xsi:type="dcterms:W3CDTF">2019-07-08T07:40:00Z</dcterms:created>
  <dcterms:modified xsi:type="dcterms:W3CDTF">2019-07-08T07:40:00Z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  <property fmtid="{D5CDD505-2E9C-101B-9397-08002B2CF9AE}" pid="3" name="ContentTypeId">
    <vt:lpwstr>0x010100B5CBFC2D03DABE49B456E2EAEE454765</vt:lpwstr>
  </property>
</Properties>
</file>